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92" w:rsidRDefault="00E47592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Modulo D</w:t>
      </w:r>
    </w:p>
    <w:p w:rsidR="00E47592" w:rsidRDefault="00E47592">
      <w:pPr>
        <w:pStyle w:val="Heading4"/>
        <w:jc w:val="center"/>
      </w:pPr>
    </w:p>
    <w:p w:rsidR="00E47592" w:rsidRDefault="00E47592">
      <w:pPr>
        <w:pStyle w:val="Heading4"/>
        <w:jc w:val="center"/>
      </w:pPr>
      <w:r>
        <w:t>DICHIARAZIONE  SOSTITUTIVA  DI  ATTO  DI  NOTORIETA’</w:t>
      </w:r>
    </w:p>
    <w:p w:rsidR="00E47592" w:rsidRDefault="00E47592">
      <w:pPr>
        <w:jc w:val="center"/>
        <w:rPr>
          <w:sz w:val="18"/>
        </w:rPr>
      </w:pPr>
      <w:r>
        <w:rPr>
          <w:sz w:val="18"/>
        </w:rPr>
        <w:t>( resa ai sensi dell’art. 47 del D.P.R.  n. 445 del 28/12/2000 )</w:t>
      </w:r>
    </w:p>
    <w:p w:rsidR="00E47592" w:rsidRDefault="00E47592">
      <w:pPr>
        <w:jc w:val="both"/>
      </w:pPr>
    </w:p>
    <w:p w:rsidR="00E47592" w:rsidRDefault="00E47592">
      <w:pPr>
        <w:jc w:val="both"/>
      </w:pPr>
    </w:p>
    <w:p w:rsidR="00E47592" w:rsidRDefault="00E47592">
      <w:pPr>
        <w:pStyle w:val="BodyText"/>
      </w:pPr>
      <w:r>
        <w:t xml:space="preserve">Il sottoscritto ______________________________, nato a ______________________________ ______________________________ il ______________ e residente a ______________________________ prov. ________ in via ______________________________ n. ____________, in qualità di ______________________________ della ditta ______________________________ con sede legale in ______________________________, Via ______________________________, n. ______________, in relazione alla domanda di ______________________________ in località ______________________________ del comune di ______________________________ della ditta ______________________________ (P.I./C.F. n. ______________________________), consapevole della responsabilità penale e delle conseguenti sanzioni cui può andare incontro in caso di dichiarazione falsa o comunque non corrispondente al vero ( art. 76 del </w:t>
      </w:r>
      <w:r>
        <w:rPr>
          <w:sz w:val="22"/>
        </w:rPr>
        <w:t>D.P.R.  n. 445 del 28/12/2000</w:t>
      </w:r>
      <w:r>
        <w:t>),</w:t>
      </w:r>
    </w:p>
    <w:p w:rsidR="00E47592" w:rsidRDefault="00E47592">
      <w:pPr>
        <w:pStyle w:val="BodyText"/>
      </w:pPr>
    </w:p>
    <w:p w:rsidR="00E47592" w:rsidRDefault="00E47592">
      <w:pPr>
        <w:pStyle w:val="BodyText"/>
        <w:jc w:val="center"/>
        <w:rPr>
          <w:u w:val="single"/>
        </w:rPr>
      </w:pPr>
      <w:r>
        <w:rPr>
          <w:u w:val="single"/>
        </w:rPr>
        <w:t>d i c h i a r a</w:t>
      </w:r>
    </w:p>
    <w:p w:rsidR="00E47592" w:rsidRDefault="00E47592">
      <w:pPr>
        <w:pStyle w:val="BodyText"/>
      </w:pPr>
    </w:p>
    <w:p w:rsidR="00E47592" w:rsidRDefault="00E47592">
      <w:pPr>
        <w:pStyle w:val="BodyText"/>
      </w:pPr>
      <w:r>
        <w:t>ai sensi e per gli effetti dell’art. 47 del d.P.R.  n. 445 del 28/12/2000, di essere a conoscenza del fatto che la ditta ______________________________:</w:t>
      </w:r>
    </w:p>
    <w:p w:rsidR="00E47592" w:rsidRDefault="00E47592">
      <w:pPr>
        <w:pStyle w:val="BodyText"/>
      </w:pPr>
    </w:p>
    <w:p w:rsidR="00E47592" w:rsidRDefault="00E47592">
      <w:pPr>
        <w:pStyle w:val="BodyText"/>
        <w:numPr>
          <w:ilvl w:val="0"/>
          <w:numId w:val="9"/>
        </w:numPr>
      </w:pPr>
      <w:r>
        <w:t>In caso di società di capitali (S.p.a.; S.a.p.a.; S.r.l.);</w:t>
      </w:r>
    </w:p>
    <w:p w:rsidR="00E47592" w:rsidRDefault="00E47592">
      <w:pPr>
        <w:pStyle w:val="BodyText"/>
        <w:numPr>
          <w:ilvl w:val="1"/>
          <w:numId w:val="11"/>
        </w:numPr>
      </w:pPr>
      <w:r>
        <w:t>ha quale unico socio, il Sig. ______________________________, nato a ______________________________ prov. ________  il ______________ e residente a ______________________________ prov. ________  in via ______________________________ n. ______________ (di cui si allega copia del documento di identità);</w:t>
      </w:r>
    </w:p>
    <w:p w:rsidR="00E47592" w:rsidRDefault="00E47592">
      <w:pPr>
        <w:pStyle w:val="BodyText"/>
        <w:numPr>
          <w:ilvl w:val="1"/>
          <w:numId w:val="11"/>
        </w:numPr>
      </w:pPr>
      <w:r>
        <w:t>ha un numero di soci pari o inferiori a quattro e quale socio di maggioranza il Sig. ______________________________, nato a ______________________________ prov. ________  il ______________ e residente a ______________________________ prov. ________  in via ______________________________ n. ______________ (di cui si allega copia del documento di identità) ovvero la società ______________________________ con sede a ______________________________ con P.IVA. ______________________________;</w:t>
      </w:r>
    </w:p>
    <w:p w:rsidR="00E47592" w:rsidRDefault="00E47592">
      <w:pPr>
        <w:pStyle w:val="BodyText"/>
        <w:numPr>
          <w:ilvl w:val="0"/>
          <w:numId w:val="7"/>
        </w:numPr>
      </w:pPr>
      <w:r>
        <w:t>ha, al suo interno, la figura del direttore Tecnico (art. 85 del D.Lgs. 159/2011 e s.m.i.): Sig. ______________________________, nato a ______________________________ prov. ________  il _______________ e residente a ______________________________ prov. ________  in via ______________________________ n. _____________ (di cui si allega copia del documento di identità);</w:t>
      </w:r>
    </w:p>
    <w:p w:rsidR="00E47592" w:rsidRDefault="00E47592">
      <w:pPr>
        <w:pStyle w:val="BodyText"/>
        <w:numPr>
          <w:ilvl w:val="0"/>
          <w:numId w:val="7"/>
        </w:numPr>
      </w:pPr>
      <w:r>
        <w:t>non ha, al suo interno, la figura del direttore Tecnico (art. 85 del D.Lgs. 159/2011 e s.m.i.) in quanto non prevista per legge;</w:t>
      </w:r>
    </w:p>
    <w:p w:rsidR="00E47592" w:rsidRDefault="00E47592">
      <w:pPr>
        <w:pStyle w:val="BodyText"/>
      </w:pPr>
    </w:p>
    <w:p w:rsidR="00E47592" w:rsidRDefault="00E47592">
      <w:pPr>
        <w:pStyle w:val="BodyText"/>
      </w:pPr>
      <w:r>
        <w:t>Data__________________</w:t>
      </w:r>
    </w:p>
    <w:p w:rsidR="00E47592" w:rsidRDefault="00E47592">
      <w:pPr>
        <w:pStyle w:val="BodyText"/>
      </w:pPr>
      <w:r>
        <w:t xml:space="preserve">                                                                                                       Il dichiarante</w:t>
      </w:r>
    </w:p>
    <w:p w:rsidR="00E47592" w:rsidRDefault="00E47592">
      <w:pPr>
        <w:pStyle w:val="BodyText"/>
      </w:pPr>
    </w:p>
    <w:p w:rsidR="00E47592" w:rsidRDefault="00E47592">
      <w:pPr>
        <w:pStyle w:val="BodyText"/>
      </w:pPr>
      <w:r>
        <w:t xml:space="preserve">                                                                                         ___________________________</w:t>
      </w:r>
    </w:p>
    <w:p w:rsidR="00E47592" w:rsidRDefault="00E47592">
      <w:pPr>
        <w:pStyle w:val="BodyText"/>
        <w:rPr>
          <w:sz w:val="8"/>
        </w:rPr>
      </w:pPr>
    </w:p>
    <w:p w:rsidR="00E47592" w:rsidRDefault="00E47592">
      <w:pPr>
        <w:pStyle w:val="BodyTex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(Firma leggibile e per esteso)</w:t>
      </w:r>
    </w:p>
    <w:p w:rsidR="00E47592" w:rsidRDefault="00E47592">
      <w:pPr>
        <w:pStyle w:val="BodyText"/>
      </w:pPr>
    </w:p>
    <w:p w:rsidR="00E47592" w:rsidRDefault="00E47592">
      <w:pPr>
        <w:pStyle w:val="BodyText"/>
      </w:pPr>
    </w:p>
    <w:p w:rsidR="00E47592" w:rsidRDefault="00E47592">
      <w:pPr>
        <w:pStyle w:val="BodyText"/>
      </w:pPr>
      <w:r>
        <w:t>Si allega fotocopia del documento di riconoscimento n° __________________ rilasciato da ___________________________________ per l’autentica della firma (artt. 21.1 e 38.3 D.P.R. 445/2000) .</w:t>
      </w:r>
    </w:p>
    <w:p w:rsidR="00E47592" w:rsidRDefault="00E47592"/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  <w:r>
        <w:t>(Riservato all’Ufficio)</w:t>
      </w: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</w:pPr>
      <w:r>
        <w:t>Attesto che la sottoscrizione della dichiarazione di cui sopra è apposta in mia presenza dal Dichiarante Sig. _______________________________________________________________ , identificato mediante  __________________________________rilasciata in data____________.</w:t>
      </w:r>
    </w:p>
    <w:p w:rsidR="00E47592" w:rsidRDefault="00E47592">
      <w:pPr>
        <w:pStyle w:val="BodyText"/>
      </w:pPr>
    </w:p>
    <w:p w:rsidR="00E47592" w:rsidRDefault="00E47592">
      <w:pPr>
        <w:ind w:left="3540"/>
        <w:rPr>
          <w:iCs/>
        </w:rPr>
      </w:pPr>
    </w:p>
    <w:p w:rsidR="00E47592" w:rsidRDefault="00E47592">
      <w:pPr>
        <w:ind w:left="3540"/>
        <w:rPr>
          <w:iCs/>
        </w:rPr>
      </w:pPr>
    </w:p>
    <w:p w:rsidR="00E47592" w:rsidRDefault="00E47592">
      <w:pPr>
        <w:rPr>
          <w:iCs/>
        </w:rPr>
      </w:pPr>
      <w:r>
        <w:rPr>
          <w:iCs/>
        </w:rPr>
        <w:t>Data _________________</w:t>
      </w:r>
    </w:p>
    <w:p w:rsidR="00E47592" w:rsidRDefault="00E47592">
      <w:pPr>
        <w:ind w:left="3540"/>
        <w:rPr>
          <w:iCs/>
        </w:rPr>
      </w:pPr>
    </w:p>
    <w:p w:rsidR="00E47592" w:rsidRDefault="00E47592">
      <w:pPr>
        <w:ind w:left="3540"/>
        <w:rPr>
          <w:iCs/>
        </w:rPr>
      </w:pPr>
      <w:r>
        <w:rPr>
          <w:iCs/>
        </w:rPr>
        <w:t xml:space="preserve">Nome, cognome e qualifica del Pubblico dipendente </w:t>
      </w:r>
    </w:p>
    <w:p w:rsidR="00E47592" w:rsidRDefault="00E47592">
      <w:pPr>
        <w:ind w:left="3540"/>
        <w:rPr>
          <w:iCs/>
        </w:rPr>
      </w:pPr>
    </w:p>
    <w:p w:rsidR="00E47592" w:rsidRDefault="00E47592">
      <w:pPr>
        <w:ind w:left="3540"/>
      </w:pPr>
      <w:r>
        <w:rPr>
          <w:iCs/>
        </w:rPr>
        <w:t>____</w:t>
      </w:r>
      <w:r>
        <w:rPr>
          <w:i/>
        </w:rPr>
        <w:t>_______________________________________</w:t>
      </w:r>
    </w:p>
    <w:p w:rsidR="00E47592" w:rsidRDefault="00E47592">
      <w:pPr>
        <w:pStyle w:val="BodyText"/>
      </w:pPr>
    </w:p>
    <w:p w:rsidR="00E47592" w:rsidRDefault="00E47592">
      <w:pPr>
        <w:pStyle w:val="BodyText"/>
        <w:rPr>
          <w:i/>
        </w:rPr>
      </w:pPr>
      <w:r>
        <w:rPr>
          <w:i/>
        </w:rPr>
        <w:t>Ai sensi dell’art. 38 DPR 445 del 28.12.2000, la dichiarazione è sottoscritta dall’interessato alla presenza del dipendente responsabile dell’istruttoria o del procedimento ovvero sottoscritta e presentata o inviata anche per via fax o via telematica unitamente a copia fotostatica non autenticata di un documento di identità del sottoscrittore. La dichiarazione inviata per via telematica è valida se sottoscritta mediante firma digitale o quando il sottoscrittore è identificato dal sistema informatico con l’uso della carta di identità elettronica.</w:t>
      </w:r>
    </w:p>
    <w:p w:rsidR="00E47592" w:rsidRDefault="00E47592">
      <w:pPr>
        <w:pStyle w:val="BodyText"/>
        <w:rPr>
          <w:i/>
        </w:rPr>
      </w:pPr>
    </w:p>
    <w:p w:rsidR="00E47592" w:rsidRDefault="00E47592">
      <w:pPr>
        <w:pStyle w:val="BodyText"/>
        <w:rPr>
          <w:b/>
        </w:rPr>
      </w:pPr>
    </w:p>
    <w:p w:rsidR="00E47592" w:rsidRDefault="00E47592">
      <w:pPr>
        <w:pStyle w:val="BodyText"/>
        <w:rPr>
          <w:b/>
        </w:rPr>
      </w:pPr>
    </w:p>
    <w:p w:rsidR="00E47592" w:rsidRDefault="00E47592">
      <w:pPr>
        <w:pStyle w:val="BodyText"/>
      </w:pPr>
      <w:r>
        <w:rPr>
          <w:b/>
        </w:rPr>
        <w:t xml:space="preserve">Informativa ai sensi dell’art. 10 della legge 675/1996: </w:t>
      </w:r>
      <w:r>
        <w:t>i dati sopra riportati saranno utilizzati esclusivamente dalla Provincia di Brescia per l’istanza da Me formulata e per le finalità strettamente connesse, ai sensi dell’art. 13 della legge 675/1996. Potrò accedere ai dati che Mi riguardano chiedendone la correzione, l’integrazione e, ricorrendone gli estremi, la cancellazione o il blocco.</w:t>
      </w:r>
    </w:p>
    <w:p w:rsidR="00E47592" w:rsidRDefault="00E47592"/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p w:rsidR="00E47592" w:rsidRDefault="00E47592">
      <w:pPr>
        <w:pStyle w:val="BodyText"/>
        <w:jc w:val="center"/>
      </w:pPr>
    </w:p>
    <w:sectPr w:rsidR="00E47592" w:rsidSect="00384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27F"/>
    <w:multiLevelType w:val="hybridMultilevel"/>
    <w:tmpl w:val="692E9C36"/>
    <w:lvl w:ilvl="0" w:tplc="F1C248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A4D54"/>
    <w:multiLevelType w:val="hybridMultilevel"/>
    <w:tmpl w:val="2B3AB7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DE29A9E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213E0"/>
    <w:multiLevelType w:val="hybridMultilevel"/>
    <w:tmpl w:val="2B3AB7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C548C2A">
      <w:start w:val="1"/>
      <w:numFmt w:val="bullet"/>
      <w:lvlText w:val="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319BE"/>
    <w:multiLevelType w:val="multilevel"/>
    <w:tmpl w:val="996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718F5"/>
    <w:multiLevelType w:val="hybridMultilevel"/>
    <w:tmpl w:val="5B22BA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C5FE9"/>
    <w:multiLevelType w:val="hybridMultilevel"/>
    <w:tmpl w:val="2B3AB7E4"/>
    <w:lvl w:ilvl="0" w:tplc="9FA89EB2">
      <w:start w:val="1"/>
      <w:numFmt w:val="bullet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C036D"/>
    <w:multiLevelType w:val="hybridMultilevel"/>
    <w:tmpl w:val="2B3AB7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670E4"/>
    <w:multiLevelType w:val="hybridMultilevel"/>
    <w:tmpl w:val="2B3AB7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16E142E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76739"/>
    <w:multiLevelType w:val="hybridMultilevel"/>
    <w:tmpl w:val="996411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E389B"/>
    <w:multiLevelType w:val="hybridMultilevel"/>
    <w:tmpl w:val="C02619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9BA"/>
    <w:rsid w:val="0038420E"/>
    <w:rsid w:val="005A16AA"/>
    <w:rsid w:val="005C29BA"/>
    <w:rsid w:val="0077032F"/>
    <w:rsid w:val="008F7E14"/>
    <w:rsid w:val="00E47592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0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20E"/>
    <w:pPr>
      <w:keepNext/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534B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8420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4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680</Words>
  <Characters>3879</Characters>
  <Application>Microsoft Office Outlook</Application>
  <DocSecurity>0</DocSecurity>
  <Lines>0</Lines>
  <Paragraphs>0</Paragraphs>
  <ScaleCrop>false</ScaleCrop>
  <Company>Provincia di Brescia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 DI  ATTO  DI  NOTORIETA’</dc:title>
  <dc:subject/>
  <dc:creator>MGasperini</dc:creator>
  <cp:keywords/>
  <dc:description/>
  <cp:lastModifiedBy>ebertelli</cp:lastModifiedBy>
  <cp:revision>3</cp:revision>
  <cp:lastPrinted>2011-09-07T09:59:00Z</cp:lastPrinted>
  <dcterms:created xsi:type="dcterms:W3CDTF">2013-10-03T13:48:00Z</dcterms:created>
  <dcterms:modified xsi:type="dcterms:W3CDTF">2013-11-06T11:07:00Z</dcterms:modified>
</cp:coreProperties>
</file>