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E3" w:rsidRDefault="005B0CE3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Allegato 1) elenco e tipologia autobus (</w:t>
      </w:r>
      <w:bookmarkStart w:id="0" w:name="_GoBack"/>
      <w:bookmarkEnd w:id="0"/>
      <w:r>
        <w:rPr>
          <w:b/>
          <w:bCs/>
          <w:u w:val="single"/>
        </w:rPr>
        <w:t>PERMANENZA REQUISITI)</w:t>
      </w:r>
    </w:p>
    <w:p w:rsidR="005B0CE3" w:rsidRDefault="005B0CE3">
      <w:pPr>
        <w:tabs>
          <w:tab w:val="left" w:pos="8036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PROSPETTO PARCO VEICOLARE IMPIEGATO IN SERVIZIO DI NOLEGGIO CON CONDUCENTE</w:t>
      </w:r>
    </w:p>
    <w:tbl>
      <w:tblPr>
        <w:tblW w:w="549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2"/>
        <w:gridCol w:w="719"/>
        <w:gridCol w:w="1622"/>
        <w:gridCol w:w="1261"/>
        <w:gridCol w:w="1080"/>
        <w:gridCol w:w="719"/>
        <w:gridCol w:w="1083"/>
        <w:gridCol w:w="897"/>
        <w:gridCol w:w="900"/>
        <w:gridCol w:w="1080"/>
        <w:gridCol w:w="1441"/>
        <w:gridCol w:w="1619"/>
        <w:gridCol w:w="1261"/>
        <w:gridCol w:w="1796"/>
      </w:tblGrid>
      <w:tr w:rsidR="005B0CE3">
        <w:tc>
          <w:tcPr>
            <w:tcW w:w="114" w:type="pct"/>
            <w:vAlign w:val="center"/>
          </w:tcPr>
          <w:p w:rsidR="005B0CE3" w:rsidRDefault="005B0CE3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227" w:type="pct"/>
            <w:vAlign w:val="center"/>
          </w:tcPr>
          <w:p w:rsidR="005B0CE3" w:rsidRDefault="005B0CE3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TARGA</w:t>
            </w:r>
          </w:p>
        </w:tc>
        <w:tc>
          <w:tcPr>
            <w:tcW w:w="512" w:type="pct"/>
            <w:vAlign w:val="center"/>
          </w:tcPr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NUMERO </w:t>
            </w:r>
          </w:p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TELAIO</w:t>
            </w:r>
          </w:p>
        </w:tc>
        <w:tc>
          <w:tcPr>
            <w:tcW w:w="398" w:type="pct"/>
            <w:vAlign w:val="center"/>
          </w:tcPr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PRIMA IMMATRICOLAZIONE</w:t>
            </w:r>
          </w:p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341" w:type="pct"/>
            <w:vAlign w:val="center"/>
          </w:tcPr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MARCA </w:t>
            </w:r>
          </w:p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VEICOLO</w:t>
            </w:r>
          </w:p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(D.1)</w:t>
            </w:r>
          </w:p>
        </w:tc>
        <w:tc>
          <w:tcPr>
            <w:tcW w:w="227" w:type="pct"/>
            <w:vAlign w:val="center"/>
          </w:tcPr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MODELLO</w:t>
            </w:r>
          </w:p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(D3)</w:t>
            </w:r>
          </w:p>
        </w:tc>
        <w:tc>
          <w:tcPr>
            <w:tcW w:w="342" w:type="pct"/>
            <w:vAlign w:val="center"/>
          </w:tcPr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OMOLOGAZIONE</w:t>
            </w:r>
          </w:p>
          <w:p w:rsidR="005B0CE3" w:rsidRDefault="005B0CE3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(Foglio 3 carta di circolazione e V.9)</w:t>
            </w:r>
          </w:p>
        </w:tc>
        <w:tc>
          <w:tcPr>
            <w:tcW w:w="283" w:type="pct"/>
            <w:vAlign w:val="center"/>
          </w:tcPr>
          <w:p w:rsidR="005B0CE3" w:rsidRDefault="005B0CE3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LUNGHEZZA</w:t>
            </w:r>
          </w:p>
          <w:p w:rsidR="005B0CE3" w:rsidRDefault="005B0CE3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(Foglio 3 carta di circolazione)</w:t>
            </w:r>
          </w:p>
        </w:tc>
        <w:tc>
          <w:tcPr>
            <w:tcW w:w="284" w:type="pct"/>
            <w:vAlign w:val="center"/>
          </w:tcPr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NUMERO POSTI A SEDERE</w:t>
            </w:r>
          </w:p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(S1)</w:t>
            </w:r>
          </w:p>
        </w:tc>
        <w:tc>
          <w:tcPr>
            <w:tcW w:w="341" w:type="pct"/>
            <w:vAlign w:val="center"/>
          </w:tcPr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</w:t>
            </w:r>
          </w:p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ULTIMA </w:t>
            </w:r>
          </w:p>
          <w:p w:rsidR="005B0CE3" w:rsidRDefault="005B0CE3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REVISIONE</w:t>
            </w:r>
          </w:p>
        </w:tc>
        <w:tc>
          <w:tcPr>
            <w:tcW w:w="455" w:type="pct"/>
            <w:vAlign w:val="center"/>
          </w:tcPr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ATTREZZATURA PER TRASPORTO DISABILI</w:t>
            </w:r>
          </w:p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(Fogli 3 e 4 carta di circolazione)</w:t>
            </w:r>
          </w:p>
        </w:tc>
        <w:tc>
          <w:tcPr>
            <w:tcW w:w="511" w:type="pct"/>
            <w:vAlign w:val="center"/>
          </w:tcPr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DESTINAZIONE ED USO DEL VEICOLO</w:t>
            </w:r>
          </w:p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(J.1)</w:t>
            </w:r>
          </w:p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B0CE3" w:rsidRDefault="005B0CE3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5B0CE3" w:rsidRDefault="005B0CE3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TITOLO DI DISPONIBILITA’ DEL MEZZO</w:t>
            </w:r>
          </w:p>
          <w:p w:rsidR="005B0CE3" w:rsidRDefault="005B0CE3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(PROPRIETA’, USUFRUTTO, ECC.)</w:t>
            </w:r>
          </w:p>
          <w:p w:rsidR="005B0CE3" w:rsidRDefault="005B0CE3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:rsidR="005B0CE3" w:rsidRDefault="005B0CE3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EVENTUALE PROVVEDIMENTO DI DISTRAZIONE</w:t>
            </w:r>
          </w:p>
          <w:p w:rsidR="005B0CE3" w:rsidRDefault="005B0CE3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(indicazione di numero, data e Ente competente)</w:t>
            </w:r>
          </w:p>
        </w:tc>
      </w:tr>
      <w:tr w:rsidR="005B0CE3">
        <w:tc>
          <w:tcPr>
            <w:tcW w:w="114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3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1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5B0CE3">
        <w:tc>
          <w:tcPr>
            <w:tcW w:w="114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3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1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5B0CE3">
        <w:tc>
          <w:tcPr>
            <w:tcW w:w="114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3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1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5B0CE3">
        <w:tc>
          <w:tcPr>
            <w:tcW w:w="114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3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1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5B0CE3">
        <w:tc>
          <w:tcPr>
            <w:tcW w:w="114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3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1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5B0CE3">
        <w:tc>
          <w:tcPr>
            <w:tcW w:w="114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3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1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5B0CE3">
        <w:tc>
          <w:tcPr>
            <w:tcW w:w="114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3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11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pct"/>
          </w:tcPr>
          <w:p w:rsidR="005B0CE3" w:rsidRDefault="005B0CE3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:rsidR="005B0CE3" w:rsidRDefault="005B0CE3"/>
    <w:p w:rsidR="005B0CE3" w:rsidRDefault="005B0CE3"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  <w:r>
        <w:tab/>
      </w:r>
    </w:p>
    <w:p w:rsidR="005B0CE3" w:rsidRDefault="005B0CE3">
      <w:pPr>
        <w:rPr>
          <w:sz w:val="18"/>
          <w:szCs w:val="18"/>
        </w:rPr>
      </w:pPr>
      <w:r>
        <w:rPr>
          <w:sz w:val="18"/>
          <w:szCs w:val="18"/>
        </w:rPr>
        <w:t>(luogo e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(firma)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5B0CE3" w:rsidSect="005B0CE3"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5B3F"/>
    <w:multiLevelType w:val="hybridMultilevel"/>
    <w:tmpl w:val="35EE6D78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CE3"/>
    <w:rsid w:val="005B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CFE9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124</Words>
  <Characters>712</Characters>
  <Application>Microsoft Office Outlook</Application>
  <DocSecurity>0</DocSecurity>
  <Lines>0</Lines>
  <Paragraphs>0</Paragraphs>
  <ScaleCrop>false</ScaleCrop>
  <Company>Regione Lombardia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 elenco e tipologia autobus (PERMANENZA REQUISITI)</dc:title>
  <dc:subject/>
  <dc:creator>Irene Galimberti</dc:creator>
  <cp:keywords/>
  <dc:description/>
  <cp:lastModifiedBy> Ced</cp:lastModifiedBy>
  <cp:revision>2</cp:revision>
  <dcterms:created xsi:type="dcterms:W3CDTF">2015-11-25T08:26:00Z</dcterms:created>
  <dcterms:modified xsi:type="dcterms:W3CDTF">2015-11-25T08:26:00Z</dcterms:modified>
</cp:coreProperties>
</file>