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01" w:rsidRDefault="00462C01">
      <w:pPr>
        <w:tabs>
          <w:tab w:val="left" w:pos="8036"/>
        </w:tabs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Allegato 3) PROSPETTO PERSONALE CONDUCENTE IMPIEGATO (</w:t>
      </w:r>
      <w:bookmarkStart w:id="0" w:name="_GoBack"/>
      <w:bookmarkEnd w:id="0"/>
      <w:r>
        <w:rPr>
          <w:rFonts w:ascii="Calibri" w:hAnsi="Calibri" w:cs="Calibri"/>
          <w:b/>
          <w:bCs/>
          <w:sz w:val="18"/>
          <w:szCs w:val="18"/>
        </w:rPr>
        <w:t>PERMANENZA REQUISITI)</w:t>
      </w:r>
    </w:p>
    <w:p w:rsidR="00462C01" w:rsidRDefault="00462C01">
      <w:pPr>
        <w:tabs>
          <w:tab w:val="left" w:pos="8036"/>
        </w:tabs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tbl>
      <w:tblPr>
        <w:tblW w:w="49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"/>
        <w:gridCol w:w="2070"/>
        <w:gridCol w:w="1262"/>
        <w:gridCol w:w="1178"/>
        <w:gridCol w:w="1026"/>
        <w:gridCol w:w="894"/>
        <w:gridCol w:w="1280"/>
        <w:gridCol w:w="1374"/>
        <w:gridCol w:w="1273"/>
        <w:gridCol w:w="1567"/>
        <w:gridCol w:w="2153"/>
      </w:tblGrid>
      <w:tr w:rsidR="00462C01">
        <w:tc>
          <w:tcPr>
            <w:tcW w:w="113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N.</w:t>
            </w:r>
          </w:p>
        </w:tc>
        <w:tc>
          <w:tcPr>
            <w:tcW w:w="727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COGNOME E NOME</w:t>
            </w:r>
          </w:p>
        </w:tc>
        <w:tc>
          <w:tcPr>
            <w:tcW w:w="446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CODICE FISCALE</w:t>
            </w:r>
          </w:p>
        </w:tc>
        <w:tc>
          <w:tcPr>
            <w:tcW w:w="1099" w:type="pct"/>
            <w:gridSpan w:val="3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NATURA GIURIDICA RAPPORTO DI LAVORO</w:t>
            </w:r>
          </w:p>
        </w:tc>
        <w:tc>
          <w:tcPr>
            <w:tcW w:w="371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QUALIFICA (ES. TITOLARE, SOCIO, COLLABORATORE FAMILIARE)</w:t>
            </w:r>
          </w:p>
        </w:tc>
        <w:tc>
          <w:tcPr>
            <w:tcW w:w="485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Estremi della registrazione a libro unico</w:t>
            </w:r>
          </w:p>
        </w:tc>
        <w:tc>
          <w:tcPr>
            <w:tcW w:w="450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Numero e tipo Patente</w:t>
            </w:r>
          </w:p>
        </w:tc>
        <w:tc>
          <w:tcPr>
            <w:tcW w:w="552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Luogo e data di rilascio</w:t>
            </w:r>
          </w:p>
        </w:tc>
        <w:tc>
          <w:tcPr>
            <w:tcW w:w="756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CQC – luogo e data rilascio</w:t>
            </w:r>
          </w:p>
        </w:tc>
      </w:tr>
      <w:tr w:rsidR="00462C01">
        <w:tc>
          <w:tcPr>
            <w:tcW w:w="113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Tempo indeterminato:  data inizio</w:t>
            </w:r>
          </w:p>
        </w:tc>
        <w:tc>
          <w:tcPr>
            <w:tcW w:w="364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Tempo determ.: data inizio /fine rapporto</w:t>
            </w:r>
          </w:p>
        </w:tc>
        <w:tc>
          <w:tcPr>
            <w:tcW w:w="318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Part time %</w:t>
            </w:r>
          </w:p>
        </w:tc>
        <w:tc>
          <w:tcPr>
            <w:tcW w:w="371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85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Art. 6 c. 2 L. 218/2003</w:t>
            </w:r>
          </w:p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50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52" w:type="pct"/>
            <w:vAlign w:val="center"/>
          </w:tcPr>
          <w:p w:rsidR="00462C01" w:rsidRDefault="00462C01">
            <w:pPr>
              <w:tabs>
                <w:tab w:val="left" w:pos="8036"/>
              </w:tabs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56" w:type="pct"/>
            <w:vAlign w:val="center"/>
          </w:tcPr>
          <w:p w:rsidR="00462C01" w:rsidRDefault="00462C01">
            <w:pPr>
              <w:tabs>
                <w:tab w:val="left" w:pos="8036"/>
              </w:tabs>
              <w:ind w:right="-70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462C01">
        <w:tc>
          <w:tcPr>
            <w:tcW w:w="113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2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4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17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18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1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552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756" w:type="pct"/>
          </w:tcPr>
          <w:p w:rsidR="00462C01" w:rsidRDefault="00462C01">
            <w:pPr>
              <w:tabs>
                <w:tab w:val="left" w:pos="8036"/>
              </w:tabs>
              <w:spacing w:line="36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</w:tbl>
    <w:p w:rsidR="00462C01" w:rsidRDefault="00462C01">
      <w:pPr>
        <w:tabs>
          <w:tab w:val="left" w:pos="8036"/>
        </w:tabs>
        <w:spacing w:line="360" w:lineRule="auto"/>
        <w:ind w:left="360"/>
        <w:rPr>
          <w:rFonts w:ascii="Calibri" w:hAnsi="Calibri" w:cs="Calibri"/>
          <w:sz w:val="18"/>
          <w:szCs w:val="18"/>
          <w:lang w:val="en-GB"/>
        </w:rPr>
      </w:pPr>
    </w:p>
    <w:p w:rsidR="00462C01" w:rsidRDefault="00462C01">
      <w:pPr>
        <w:tabs>
          <w:tab w:val="left" w:pos="8036"/>
        </w:tabs>
        <w:spacing w:line="360" w:lineRule="auto"/>
        <w:ind w:left="360"/>
        <w:rPr>
          <w:rFonts w:ascii="Calibri" w:hAnsi="Calibri" w:cs="Calibri"/>
          <w:sz w:val="16"/>
          <w:szCs w:val="16"/>
          <w:lang w:val="en-GB"/>
        </w:rPr>
      </w:pPr>
    </w:p>
    <w:p w:rsidR="00462C01" w:rsidRDefault="00462C01">
      <w:pPr>
        <w:tabs>
          <w:tab w:val="left" w:pos="8036"/>
        </w:tabs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data _____________________________________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Firma ______________________________________</w:t>
      </w:r>
    </w:p>
    <w:sectPr w:rsidR="00462C01" w:rsidSect="00462C01">
      <w:footerReference w:type="default" r:id="rId7"/>
      <w:pgSz w:w="16840" w:h="11900" w:orient="landscape"/>
      <w:pgMar w:top="1134" w:right="141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01" w:rsidRDefault="00462C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2C01" w:rsidRDefault="00462C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01" w:rsidRDefault="00462C01">
    <w:pPr>
      <w:spacing w:line="240" w:lineRule="atLeast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01" w:rsidRDefault="00462C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2C01" w:rsidRDefault="00462C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869"/>
    <w:multiLevelType w:val="hybridMultilevel"/>
    <w:tmpl w:val="C33E979A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C01"/>
    <w:rsid w:val="0046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CFE9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101</Words>
  <Characters>579</Characters>
  <Application>Microsoft Office Outlook</Application>
  <DocSecurity>0</DocSecurity>
  <Lines>0</Lines>
  <Paragraphs>0</Paragraphs>
  <ScaleCrop>false</ScaleCrop>
  <Company>Regione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3) PROSPETTO PERSONALE CONDUCENTE IMPIEGATO (PERMANENZA REQUISITI)</dc:title>
  <dc:subject/>
  <dc:creator>Irene Galimberti</dc:creator>
  <cp:keywords/>
  <dc:description/>
  <cp:lastModifiedBy> Ced</cp:lastModifiedBy>
  <cp:revision>2</cp:revision>
  <dcterms:created xsi:type="dcterms:W3CDTF">2015-11-25T08:29:00Z</dcterms:created>
  <dcterms:modified xsi:type="dcterms:W3CDTF">2015-11-25T08:29:00Z</dcterms:modified>
</cp:coreProperties>
</file>